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3DC4DB84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30828015" w14:textId="77777777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D603A4" w:rsidRPr="00D603A4">
              <w:t>May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197878F4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11547691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44263D9B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0A16374F" w14:textId="77777777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D603A4">
              <w:t>2023</w:t>
            </w:r>
            <w:r>
              <w:fldChar w:fldCharType="end"/>
            </w:r>
          </w:p>
        </w:tc>
      </w:tr>
      <w:tr w:rsidR="002F6E35" w:rsidRPr="00420111" w14:paraId="11D4E618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70555A3C" w14:textId="77777777" w:rsidR="002F6E35" w:rsidRPr="00420111" w:rsidRDefault="002F6E35" w:rsidP="00420111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1573AD88" w14:textId="77777777" w:rsidR="002F6E35" w:rsidRPr="00420111" w:rsidRDefault="002F6E35" w:rsidP="00420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797FB494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54" w:type="dxa"/>
          </w:tcPr>
          <w:p w14:paraId="2F8BD63A" w14:textId="77777777" w:rsidR="002F6E35" w:rsidRDefault="00000000">
            <w:pPr>
              <w:pStyle w:val="Days"/>
            </w:pPr>
            <w:sdt>
              <w:sdtPr>
                <w:id w:val="1527134494"/>
                <w:placeholder>
                  <w:docPart w:val="CD5B2217917646709AAE7F7D8B3D8041"/>
                </w:placeholder>
                <w:temporary/>
                <w:showingPlcHdr/>
                <w15:appearance w15:val="hidden"/>
              </w:sdtPr>
              <w:sdtContent>
                <w:r w:rsidR="009035F5">
                  <w:t>Sunday</w:t>
                </w:r>
              </w:sdtContent>
            </w:sdt>
            <w:r w:rsidR="000B350D">
              <w:t xml:space="preserve"> </w:t>
            </w:r>
          </w:p>
        </w:tc>
        <w:tc>
          <w:tcPr>
            <w:tcW w:w="2055" w:type="dxa"/>
          </w:tcPr>
          <w:p w14:paraId="22A628B1" w14:textId="77777777" w:rsidR="002F6E35" w:rsidRDefault="00000000">
            <w:pPr>
              <w:pStyle w:val="Days"/>
            </w:pPr>
            <w:sdt>
              <w:sdtPr>
                <w:id w:val="8650153"/>
                <w:placeholder>
                  <w:docPart w:val="7DAF149186254B4E943F3764417B18A5"/>
                </w:placeholder>
                <w:temporary/>
                <w:showingPlcHdr/>
                <w15:appearance w15:val="hidden"/>
              </w:sdtPr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5B73DBED" w14:textId="77777777" w:rsidR="002F6E35" w:rsidRDefault="00000000">
            <w:pPr>
              <w:pStyle w:val="Days"/>
            </w:pPr>
            <w:sdt>
              <w:sdtPr>
                <w:id w:val="-1517691135"/>
                <w:placeholder>
                  <w:docPart w:val="4284446ACDC3447FA0358214A8211039"/>
                </w:placeholder>
                <w:temporary/>
                <w:showingPlcHdr/>
                <w15:appearance w15:val="hidden"/>
              </w:sdtPr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06C8F3D5" w14:textId="77777777" w:rsidR="002F6E35" w:rsidRDefault="00000000">
            <w:pPr>
              <w:pStyle w:val="Days"/>
            </w:pPr>
            <w:sdt>
              <w:sdtPr>
                <w:id w:val="-1684429625"/>
                <w:placeholder>
                  <w:docPart w:val="B560BFE2A5EB481BAF208A99C0579255"/>
                </w:placeholder>
                <w:temporary/>
                <w:showingPlcHdr/>
                <w15:appearance w15:val="hidden"/>
              </w:sdtPr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663EF8F6" w14:textId="77777777" w:rsidR="002F6E35" w:rsidRDefault="00000000">
            <w:pPr>
              <w:pStyle w:val="Days"/>
            </w:pPr>
            <w:sdt>
              <w:sdtPr>
                <w:id w:val="-1188375605"/>
                <w:placeholder>
                  <w:docPart w:val="F90CE1D3A9AB4E32BBC44EBE59F77091"/>
                </w:placeholder>
                <w:temporary/>
                <w:showingPlcHdr/>
                <w15:appearance w15:val="hidden"/>
              </w:sdtPr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18E1D341" w14:textId="77777777" w:rsidR="002F6E35" w:rsidRDefault="00000000">
            <w:pPr>
              <w:pStyle w:val="Days"/>
            </w:pPr>
            <w:sdt>
              <w:sdtPr>
                <w:id w:val="1991825489"/>
                <w:placeholder>
                  <w:docPart w:val="7D73D2E161114D98A168AADCC2247F0F"/>
                </w:placeholder>
                <w:temporary/>
                <w:showingPlcHdr/>
                <w15:appearance w15:val="hidden"/>
              </w:sdtPr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2A722EF2" w14:textId="77777777" w:rsidR="002F6E35" w:rsidRDefault="00000000">
            <w:pPr>
              <w:pStyle w:val="Days"/>
            </w:pPr>
            <w:sdt>
              <w:sdtPr>
                <w:id w:val="115736794"/>
                <w:placeholder>
                  <w:docPart w:val="6FE3DA4CF381442A98A589B6C300ADA1"/>
                </w:placeholder>
                <w:temporary/>
                <w:showingPlcHdr/>
                <w15:appearance w15:val="hidden"/>
              </w:sdtPr>
              <w:sdtContent>
                <w:r w:rsidR="009035F5">
                  <w:t>Saturday</w:t>
                </w:r>
              </w:sdtContent>
            </w:sdt>
          </w:p>
        </w:tc>
      </w:tr>
      <w:tr w:rsidR="002F6E35" w14:paraId="0E66DD38" w14:textId="77777777" w:rsidTr="002F6E35">
        <w:tc>
          <w:tcPr>
            <w:tcW w:w="2054" w:type="dxa"/>
            <w:tcBorders>
              <w:bottom w:val="nil"/>
            </w:tcBorders>
          </w:tcPr>
          <w:p w14:paraId="333F9A9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603A4">
              <w:instrText>Monday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A1A3A0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603A4">
              <w:instrText>Monday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6E583B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6E583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603A4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D603A4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B3191C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603A4">
              <w:instrText>Monday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D603A4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D603A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603A4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D603A4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7B1B08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603A4">
              <w:instrText>Monday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D603A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D603A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603A4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D603A4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6CEA20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603A4">
              <w:instrText>Monday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D603A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D603A4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603A4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D603A4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029F49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603A4">
              <w:instrText>Monday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D603A4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D603A4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603A4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D603A4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498A10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603A4">
              <w:instrText>Monday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D603A4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D603A4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603A4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D603A4">
              <w:rPr>
                <w:noProof/>
              </w:rPr>
              <w:t>6</w:t>
            </w:r>
            <w:r>
              <w:fldChar w:fldCharType="end"/>
            </w:r>
          </w:p>
        </w:tc>
      </w:tr>
      <w:tr w:rsidR="002F6E35" w14:paraId="09678855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B4165FE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26D4BB4" w14:textId="68FC5661" w:rsidR="00D603A4" w:rsidRDefault="00D603A4" w:rsidP="00D603A4">
            <w:r>
              <w:t>PRACTICE 4:</w:t>
            </w:r>
            <w:r w:rsidR="0095654C">
              <w:t>00</w:t>
            </w:r>
            <w:r>
              <w:t>-6:</w:t>
            </w:r>
            <w:r w:rsidR="0095654C">
              <w:t>0</w:t>
            </w:r>
            <w:r>
              <w:t>0</w:t>
            </w:r>
          </w:p>
          <w:p w14:paraId="55FDFDB3" w14:textId="77777777" w:rsidR="00D603A4" w:rsidRDefault="00D603A4" w:rsidP="00D603A4">
            <w:r>
              <w:t>VARSITY TURF 2</w:t>
            </w:r>
          </w:p>
          <w:p w14:paraId="36F2810A" w14:textId="0BFA968B" w:rsidR="002F6E35" w:rsidRDefault="00D603A4" w:rsidP="00D603A4">
            <w:r>
              <w:t>JV AIRPORT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9E25B07" w14:textId="4FE8E721" w:rsidR="00D603A4" w:rsidRDefault="00D603A4" w:rsidP="00D603A4">
            <w:r>
              <w:t>GAME VS SP</w:t>
            </w:r>
          </w:p>
          <w:p w14:paraId="2BCAFF33" w14:textId="77777777" w:rsidR="00D603A4" w:rsidRDefault="00D603A4" w:rsidP="00D603A4">
            <w:r>
              <w:t>JV AWAY @ 5:00</w:t>
            </w:r>
          </w:p>
          <w:p w14:paraId="104D2637" w14:textId="25AD1155" w:rsidR="002F6E35" w:rsidRDefault="00D603A4" w:rsidP="00D603A4">
            <w:r>
              <w:t>VARSITY AWAY @ 6:30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763E0EA" w14:textId="77777777" w:rsidR="008E41FF" w:rsidRDefault="008E41FF" w:rsidP="008E41FF">
            <w:r>
              <w:t>PRACTICE 4:00-6:00</w:t>
            </w:r>
          </w:p>
          <w:p w14:paraId="2DB860A7" w14:textId="77777777" w:rsidR="008E41FF" w:rsidRDefault="008E41FF" w:rsidP="008E41FF">
            <w:r>
              <w:t>VARSITY TURF 2</w:t>
            </w:r>
          </w:p>
          <w:p w14:paraId="7ABFCDB0" w14:textId="1560B2DF" w:rsidR="002F6E35" w:rsidRDefault="008E41FF" w:rsidP="008E41FF">
            <w:r>
              <w:t>JV AIRPORT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1DA64D8" w14:textId="77777777" w:rsidR="008E41FF" w:rsidRDefault="008E41FF" w:rsidP="008E41FF">
            <w:r>
              <w:t>PRACTICE 4:00-6:00</w:t>
            </w:r>
          </w:p>
          <w:p w14:paraId="425B893C" w14:textId="77777777" w:rsidR="008E41FF" w:rsidRDefault="008E41FF" w:rsidP="008E41FF">
            <w:r>
              <w:t>VARSITY TURF 2</w:t>
            </w:r>
          </w:p>
          <w:p w14:paraId="2B42E49B" w14:textId="4CACA9AC" w:rsidR="002F6E35" w:rsidRDefault="008E41FF" w:rsidP="008E41FF">
            <w:r>
              <w:t>JV AIRPORT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23AE980" w14:textId="523E9365" w:rsidR="00D603A4" w:rsidRDefault="00D603A4" w:rsidP="00D603A4">
            <w:r>
              <w:t>GAME VS OLD MILL</w:t>
            </w:r>
          </w:p>
          <w:p w14:paraId="791C8A92" w14:textId="77777777" w:rsidR="00D603A4" w:rsidRDefault="00D603A4" w:rsidP="00D603A4">
            <w:r>
              <w:t>JV AWAY @4:40</w:t>
            </w:r>
          </w:p>
          <w:p w14:paraId="4048D7F7" w14:textId="6B2830D6" w:rsidR="002F6E35" w:rsidRDefault="00D603A4" w:rsidP="00D603A4">
            <w:r>
              <w:t xml:space="preserve">VARSITY HOME @ </w:t>
            </w:r>
            <w:r w:rsidR="00553005">
              <w:t>6</w:t>
            </w:r>
            <w:r>
              <w:t>:</w:t>
            </w:r>
            <w:r w:rsidR="00553005">
              <w:t>45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591E769" w14:textId="77777777" w:rsidR="002F6E35" w:rsidRDefault="002F6E35"/>
        </w:tc>
      </w:tr>
      <w:tr w:rsidR="002F6E35" w14:paraId="54BF6A1E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3E5C88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D603A4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14B680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D603A4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4E2546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D603A4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9CC729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D603A4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355169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D603A4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250BC3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D603A4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E5101D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D603A4">
              <w:rPr>
                <w:noProof/>
              </w:rPr>
              <w:t>13</w:t>
            </w:r>
            <w:r>
              <w:fldChar w:fldCharType="end"/>
            </w:r>
          </w:p>
        </w:tc>
      </w:tr>
      <w:tr w:rsidR="002F6E35" w14:paraId="383EDBBF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E56EDC5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978D8D4" w14:textId="77777777" w:rsidR="008E41FF" w:rsidRDefault="008E41FF" w:rsidP="008E41FF">
            <w:r>
              <w:t>PRACTICE 4:00-6:00</w:t>
            </w:r>
          </w:p>
          <w:p w14:paraId="2C232611" w14:textId="62309F6B" w:rsidR="008E41FF" w:rsidRDefault="008E41FF" w:rsidP="008E41FF">
            <w:r>
              <w:t xml:space="preserve">VARSITY </w:t>
            </w:r>
            <w:r>
              <w:t>ONLY</w:t>
            </w:r>
          </w:p>
          <w:p w14:paraId="77EC757B" w14:textId="689C7DBC" w:rsidR="002F6E35" w:rsidRDefault="008E41FF" w:rsidP="008E41FF">
            <w:r>
              <w:t>TURF 2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50FAF3B" w14:textId="77777777" w:rsidR="008E41FF" w:rsidRDefault="008E41FF" w:rsidP="008E41FF">
            <w:r>
              <w:t>PRACTICE 4:00-6:00</w:t>
            </w:r>
          </w:p>
          <w:p w14:paraId="35C2428D" w14:textId="77777777" w:rsidR="008E41FF" w:rsidRDefault="008E41FF" w:rsidP="008E41FF">
            <w:r>
              <w:t>VARSITY ONLY</w:t>
            </w:r>
          </w:p>
          <w:p w14:paraId="4563E47F" w14:textId="787FE613" w:rsidR="002F6E35" w:rsidRDefault="008E41FF" w:rsidP="008E41FF">
            <w:r>
              <w:t>TURF 2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441BCDF" w14:textId="3F2E649D" w:rsidR="002F6E35" w:rsidRDefault="00D603A4">
            <w:r>
              <w:t>PLAYOFFS START!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8F77D99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99A0E1B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61BEC23" w14:textId="77777777" w:rsidR="002F6E35" w:rsidRDefault="002F6E35"/>
        </w:tc>
      </w:tr>
      <w:tr w:rsidR="002F6E35" w14:paraId="67A74240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E8110D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D603A4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86FFBD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D603A4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B1E65D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D603A4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835BC0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D603A4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07C1B7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D603A4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437391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D603A4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596076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D603A4">
              <w:rPr>
                <w:noProof/>
              </w:rPr>
              <w:t>20</w:t>
            </w:r>
            <w:r>
              <w:fldChar w:fldCharType="end"/>
            </w:r>
          </w:p>
        </w:tc>
      </w:tr>
      <w:tr w:rsidR="002F6E35" w14:paraId="5EB5B125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6A57BCD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58B2630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644DA8D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A812844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7F298C4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0DB4570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7038FEF" w14:textId="77777777" w:rsidR="002F6E35" w:rsidRDefault="002F6E35"/>
        </w:tc>
      </w:tr>
      <w:tr w:rsidR="002F6E35" w14:paraId="523B72DB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B59BE6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D603A4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CEAF0E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D603A4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C27B1B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D603A4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9D8B7D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D603A4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A121D4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D603A4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3F9388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D603A4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AF98A4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D603A4">
              <w:rPr>
                <w:noProof/>
              </w:rPr>
              <w:t>27</w:t>
            </w:r>
            <w:r>
              <w:fldChar w:fldCharType="end"/>
            </w:r>
          </w:p>
        </w:tc>
      </w:tr>
      <w:tr w:rsidR="002F6E35" w14:paraId="16076AFA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DB20F1A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2FA4697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672E926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167058F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84D25F9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2B6B84B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6C8F261" w14:textId="77777777" w:rsidR="002F6E35" w:rsidRDefault="002F6E35"/>
        </w:tc>
      </w:tr>
      <w:tr w:rsidR="002F6E35" w14:paraId="26D1EAF2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59FB67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D603A4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D603A4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603A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D603A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603A4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D603A4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B289FB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D603A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D603A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603A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D603A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603A4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D603A4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08331A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D603A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D603A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603A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D603A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603A4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D603A4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41594A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D603A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D603A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603A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D603A4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603A4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D603A4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AF4F6E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D603A4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D603A4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603A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6E583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2B1D2B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D603A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6E583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E583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6E583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E583B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AED909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D603A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6E583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E583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6E583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E583B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2F6E35" w14:paraId="2443AE9E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E2F0ED1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E585E03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F1B7D1F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C9BD48B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135C0E0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63505D3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B2D4F30" w14:textId="77777777" w:rsidR="002F6E35" w:rsidRDefault="002F6E35"/>
        </w:tc>
      </w:tr>
      <w:tr w:rsidR="002F6E35" w14:paraId="47A71B7A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538EB67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D603A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6E583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E583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6E583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E583B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4FBEA7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D603A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6E583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E583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6E583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F5EF09B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841638B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F94A170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4022CA4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277593B" w14:textId="77777777" w:rsidR="002F6E35" w:rsidRDefault="002F6E35">
            <w:pPr>
              <w:pStyle w:val="Dates"/>
            </w:pPr>
          </w:p>
        </w:tc>
      </w:tr>
      <w:tr w:rsidR="002F6E35" w14:paraId="0268CF50" w14:textId="77777777" w:rsidTr="002F6E35">
        <w:trPr>
          <w:trHeight w:hRule="exact" w:val="907"/>
        </w:trPr>
        <w:tc>
          <w:tcPr>
            <w:tcW w:w="2054" w:type="dxa"/>
          </w:tcPr>
          <w:p w14:paraId="70D5F880" w14:textId="77777777" w:rsidR="002F6E35" w:rsidRDefault="002F6E35"/>
        </w:tc>
        <w:tc>
          <w:tcPr>
            <w:tcW w:w="2055" w:type="dxa"/>
          </w:tcPr>
          <w:p w14:paraId="5BAB36E4" w14:textId="77777777" w:rsidR="002F6E35" w:rsidRDefault="002F6E35"/>
        </w:tc>
        <w:tc>
          <w:tcPr>
            <w:tcW w:w="2055" w:type="dxa"/>
          </w:tcPr>
          <w:p w14:paraId="5265B459" w14:textId="77777777" w:rsidR="002F6E35" w:rsidRDefault="002F6E35"/>
        </w:tc>
        <w:tc>
          <w:tcPr>
            <w:tcW w:w="2055" w:type="dxa"/>
          </w:tcPr>
          <w:p w14:paraId="22C4AD46" w14:textId="77777777" w:rsidR="002F6E35" w:rsidRDefault="002F6E35"/>
        </w:tc>
        <w:tc>
          <w:tcPr>
            <w:tcW w:w="2055" w:type="dxa"/>
          </w:tcPr>
          <w:p w14:paraId="6E382254" w14:textId="77777777" w:rsidR="002F6E35" w:rsidRDefault="002F6E35"/>
        </w:tc>
        <w:tc>
          <w:tcPr>
            <w:tcW w:w="2055" w:type="dxa"/>
          </w:tcPr>
          <w:p w14:paraId="7A89F0CA" w14:textId="77777777" w:rsidR="002F6E35" w:rsidRDefault="002F6E35"/>
        </w:tc>
        <w:tc>
          <w:tcPr>
            <w:tcW w:w="2055" w:type="dxa"/>
          </w:tcPr>
          <w:p w14:paraId="18E77464" w14:textId="77777777" w:rsidR="002F6E35" w:rsidRDefault="002F6E35"/>
        </w:tc>
      </w:tr>
    </w:tbl>
    <w:p w14:paraId="09E5DF45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C79F5" w14:textId="77777777" w:rsidR="00F619B4" w:rsidRDefault="00F619B4">
      <w:pPr>
        <w:spacing w:before="0" w:after="0"/>
      </w:pPr>
      <w:r>
        <w:separator/>
      </w:r>
    </w:p>
  </w:endnote>
  <w:endnote w:type="continuationSeparator" w:id="0">
    <w:p w14:paraId="34D0E8E3" w14:textId="77777777" w:rsidR="00F619B4" w:rsidRDefault="00F619B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20D11" w14:textId="77777777" w:rsidR="00F619B4" w:rsidRDefault="00F619B4">
      <w:pPr>
        <w:spacing w:before="0" w:after="0"/>
      </w:pPr>
      <w:r>
        <w:separator/>
      </w:r>
    </w:p>
  </w:footnote>
  <w:footnote w:type="continuationSeparator" w:id="0">
    <w:p w14:paraId="7AA6807C" w14:textId="77777777" w:rsidR="00F619B4" w:rsidRDefault="00F619B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94630575">
    <w:abstractNumId w:val="9"/>
  </w:num>
  <w:num w:numId="2" w16cid:durableId="76176414">
    <w:abstractNumId w:val="7"/>
  </w:num>
  <w:num w:numId="3" w16cid:durableId="1262642169">
    <w:abstractNumId w:val="6"/>
  </w:num>
  <w:num w:numId="4" w16cid:durableId="1765951899">
    <w:abstractNumId w:val="5"/>
  </w:num>
  <w:num w:numId="5" w16cid:durableId="517037940">
    <w:abstractNumId w:val="4"/>
  </w:num>
  <w:num w:numId="6" w16cid:durableId="140201339">
    <w:abstractNumId w:val="8"/>
  </w:num>
  <w:num w:numId="7" w16cid:durableId="717782050">
    <w:abstractNumId w:val="3"/>
  </w:num>
  <w:num w:numId="8" w16cid:durableId="1254124896">
    <w:abstractNumId w:val="2"/>
  </w:num>
  <w:num w:numId="9" w16cid:durableId="1235699130">
    <w:abstractNumId w:val="1"/>
  </w:num>
  <w:num w:numId="10" w16cid:durableId="314800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5/31/2023"/>
    <w:docVar w:name="MonthStart" w:val="5/1/2023"/>
    <w:docVar w:name="ShowDynamicGuides" w:val="1"/>
    <w:docVar w:name="ShowMarginGuides" w:val="0"/>
    <w:docVar w:name="ShowOutlines" w:val="0"/>
    <w:docVar w:name="ShowStaticGuides" w:val="0"/>
  </w:docVars>
  <w:rsids>
    <w:rsidRoot w:val="00D603A4"/>
    <w:rsid w:val="000154B6"/>
    <w:rsid w:val="00056814"/>
    <w:rsid w:val="0006779F"/>
    <w:rsid w:val="000A20FE"/>
    <w:rsid w:val="000B350D"/>
    <w:rsid w:val="0011772B"/>
    <w:rsid w:val="001A3A8D"/>
    <w:rsid w:val="001C5DC3"/>
    <w:rsid w:val="0027720C"/>
    <w:rsid w:val="002D689D"/>
    <w:rsid w:val="002F6E35"/>
    <w:rsid w:val="003628E2"/>
    <w:rsid w:val="003D7DDA"/>
    <w:rsid w:val="00406C2A"/>
    <w:rsid w:val="00420111"/>
    <w:rsid w:val="00454FED"/>
    <w:rsid w:val="004C5B17"/>
    <w:rsid w:val="00553005"/>
    <w:rsid w:val="005562FE"/>
    <w:rsid w:val="00557989"/>
    <w:rsid w:val="005744D1"/>
    <w:rsid w:val="006E583B"/>
    <w:rsid w:val="006F4E3A"/>
    <w:rsid w:val="007564A4"/>
    <w:rsid w:val="007777B1"/>
    <w:rsid w:val="007A49F2"/>
    <w:rsid w:val="00874C9A"/>
    <w:rsid w:val="008E41FF"/>
    <w:rsid w:val="008F7739"/>
    <w:rsid w:val="009035F5"/>
    <w:rsid w:val="00944085"/>
    <w:rsid w:val="00946A27"/>
    <w:rsid w:val="0095654C"/>
    <w:rsid w:val="009A0FFF"/>
    <w:rsid w:val="00A4654E"/>
    <w:rsid w:val="00A73BBF"/>
    <w:rsid w:val="00AB29FA"/>
    <w:rsid w:val="00AE52CB"/>
    <w:rsid w:val="00B70858"/>
    <w:rsid w:val="00B8151A"/>
    <w:rsid w:val="00B91653"/>
    <w:rsid w:val="00BC030C"/>
    <w:rsid w:val="00C11D39"/>
    <w:rsid w:val="00C25ECA"/>
    <w:rsid w:val="00C71D73"/>
    <w:rsid w:val="00C7735D"/>
    <w:rsid w:val="00CB1C1C"/>
    <w:rsid w:val="00D17693"/>
    <w:rsid w:val="00D603A4"/>
    <w:rsid w:val="00DE6C1E"/>
    <w:rsid w:val="00DF051F"/>
    <w:rsid w:val="00DF32DE"/>
    <w:rsid w:val="00E02644"/>
    <w:rsid w:val="00E54E11"/>
    <w:rsid w:val="00EA1691"/>
    <w:rsid w:val="00EB320B"/>
    <w:rsid w:val="00F619B4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C3BC0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111"/>
  </w:style>
  <w:style w:type="paragraph" w:styleId="Heading1">
    <w:name w:val="heading 1"/>
    <w:basedOn w:val="Normal"/>
    <w:next w:val="Normal"/>
    <w:link w:val="Heading1Char"/>
    <w:uiPriority w:val="9"/>
    <w:unhideWhenUsed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semiHidden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420111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semiHidden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semiHidden/>
    <w:rsid w:val="00420111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20111"/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420111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111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"/>
    <w:semiHidden/>
    <w:rsid w:val="006E58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brown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5B2217917646709AAE7F7D8B3D8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28E24-ACF8-4B90-A0D8-877A1D5F0FBB}"/>
      </w:docPartPr>
      <w:docPartBody>
        <w:p w:rsidR="00826EA2" w:rsidRDefault="00000000">
          <w:pPr>
            <w:pStyle w:val="CD5B2217917646709AAE7F7D8B3D8041"/>
          </w:pPr>
          <w:r>
            <w:t>Sunday</w:t>
          </w:r>
        </w:p>
      </w:docPartBody>
    </w:docPart>
    <w:docPart>
      <w:docPartPr>
        <w:name w:val="7DAF149186254B4E943F3764417B1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1AFCE-6938-4E84-9FFA-AB822E5EF73E}"/>
      </w:docPartPr>
      <w:docPartBody>
        <w:p w:rsidR="00826EA2" w:rsidRDefault="00000000">
          <w:pPr>
            <w:pStyle w:val="7DAF149186254B4E943F3764417B18A5"/>
          </w:pPr>
          <w:r>
            <w:t>Monday</w:t>
          </w:r>
        </w:p>
      </w:docPartBody>
    </w:docPart>
    <w:docPart>
      <w:docPartPr>
        <w:name w:val="4284446ACDC3447FA0358214A8211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22B72-4C31-4DC7-8A63-E8307BCE5B58}"/>
      </w:docPartPr>
      <w:docPartBody>
        <w:p w:rsidR="00826EA2" w:rsidRDefault="00000000">
          <w:pPr>
            <w:pStyle w:val="4284446ACDC3447FA0358214A8211039"/>
          </w:pPr>
          <w:r>
            <w:t>Tuesday</w:t>
          </w:r>
        </w:p>
      </w:docPartBody>
    </w:docPart>
    <w:docPart>
      <w:docPartPr>
        <w:name w:val="B560BFE2A5EB481BAF208A99C0579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2E697-3E3E-4E59-8689-F2D4508882DE}"/>
      </w:docPartPr>
      <w:docPartBody>
        <w:p w:rsidR="00826EA2" w:rsidRDefault="00000000">
          <w:pPr>
            <w:pStyle w:val="B560BFE2A5EB481BAF208A99C0579255"/>
          </w:pPr>
          <w:r>
            <w:t>Wednesday</w:t>
          </w:r>
        </w:p>
      </w:docPartBody>
    </w:docPart>
    <w:docPart>
      <w:docPartPr>
        <w:name w:val="F90CE1D3A9AB4E32BBC44EBE59F77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75FC5-F4F3-4635-8D4A-3053EDB36CA5}"/>
      </w:docPartPr>
      <w:docPartBody>
        <w:p w:rsidR="00826EA2" w:rsidRDefault="00000000">
          <w:pPr>
            <w:pStyle w:val="F90CE1D3A9AB4E32BBC44EBE59F77091"/>
          </w:pPr>
          <w:r>
            <w:t>Thursday</w:t>
          </w:r>
        </w:p>
      </w:docPartBody>
    </w:docPart>
    <w:docPart>
      <w:docPartPr>
        <w:name w:val="7D73D2E161114D98A168AADCC2247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CC12E-25CF-4F5B-A2FB-420AFC887942}"/>
      </w:docPartPr>
      <w:docPartBody>
        <w:p w:rsidR="00826EA2" w:rsidRDefault="00000000">
          <w:pPr>
            <w:pStyle w:val="7D73D2E161114D98A168AADCC2247F0F"/>
          </w:pPr>
          <w:r>
            <w:t>Friday</w:t>
          </w:r>
        </w:p>
      </w:docPartBody>
    </w:docPart>
    <w:docPart>
      <w:docPartPr>
        <w:name w:val="6FE3DA4CF381442A98A589B6C300A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1D523-2394-4BAA-A7B1-C70C87C94743}"/>
      </w:docPartPr>
      <w:docPartBody>
        <w:p w:rsidR="00826EA2" w:rsidRDefault="00000000">
          <w:pPr>
            <w:pStyle w:val="6FE3DA4CF381442A98A589B6C300ADA1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D61"/>
    <w:rsid w:val="00397D61"/>
    <w:rsid w:val="00823722"/>
    <w:rsid w:val="0082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5B2217917646709AAE7F7D8B3D8041">
    <w:name w:val="CD5B2217917646709AAE7F7D8B3D8041"/>
  </w:style>
  <w:style w:type="paragraph" w:customStyle="1" w:styleId="7DAF149186254B4E943F3764417B18A5">
    <w:name w:val="7DAF149186254B4E943F3764417B18A5"/>
  </w:style>
  <w:style w:type="paragraph" w:customStyle="1" w:styleId="4284446ACDC3447FA0358214A8211039">
    <w:name w:val="4284446ACDC3447FA0358214A8211039"/>
  </w:style>
  <w:style w:type="paragraph" w:customStyle="1" w:styleId="B560BFE2A5EB481BAF208A99C0579255">
    <w:name w:val="B560BFE2A5EB481BAF208A99C0579255"/>
  </w:style>
  <w:style w:type="paragraph" w:customStyle="1" w:styleId="F90CE1D3A9AB4E32BBC44EBE59F77091">
    <w:name w:val="F90CE1D3A9AB4E32BBC44EBE59F77091"/>
  </w:style>
  <w:style w:type="paragraph" w:customStyle="1" w:styleId="7D73D2E161114D98A168AADCC2247F0F">
    <w:name w:val="7D73D2E161114D98A168AADCC2247F0F"/>
  </w:style>
  <w:style w:type="paragraph" w:customStyle="1" w:styleId="6FE3DA4CF381442A98A589B6C300ADA1">
    <w:name w:val="6FE3DA4CF381442A98A589B6C300AD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53EE85-2F73-4C62-B386-65058D3A25F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8A1B16E3-4E8C-4292-8E49-AEDCFC626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087A8F-6611-4BE5-BDC1-2ABBFFBD86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2023-01-03T06:29:00Z</dcterms:created>
  <dcterms:modified xsi:type="dcterms:W3CDTF">2023-02-27T07:56:00Z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